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FA" w:rsidRDefault="00151BFA" w:rsidP="00151BFA"/>
    <w:p w:rsidR="00151BFA" w:rsidRDefault="00151BFA" w:rsidP="00151BFA"/>
    <w:p w:rsidR="00151BFA" w:rsidRDefault="00151BFA" w:rsidP="00151BFA"/>
    <w:p w:rsidR="00151BFA" w:rsidRPr="00A753D9" w:rsidRDefault="00151BFA" w:rsidP="00151BFA">
      <w:pPr>
        <w:pStyle w:val="Rubrik1"/>
        <w:jc w:val="center"/>
        <w:rPr>
          <w:sz w:val="40"/>
          <w:szCs w:val="40"/>
        </w:rPr>
      </w:pPr>
      <w:r w:rsidRPr="00A753D9">
        <w:rPr>
          <w:sz w:val="40"/>
          <w:szCs w:val="40"/>
        </w:rPr>
        <w:t>Inbjudan Domare</w:t>
      </w:r>
    </w:p>
    <w:p w:rsidR="00151BFA" w:rsidRDefault="00151BFA" w:rsidP="00151BFA">
      <w:pPr>
        <w:pStyle w:val="Rubrik1"/>
        <w:jc w:val="center"/>
      </w:pPr>
      <w:r>
        <w:br/>
        <w:t xml:space="preserve">Välkomna till att döma </w:t>
      </w:r>
      <w:r w:rsidR="00425F0B" w:rsidRPr="00425F0B">
        <w:rPr>
          <w:color w:val="auto"/>
        </w:rPr>
        <w:t>xx damer div 1 xx</w:t>
      </w:r>
      <w:r>
        <w:br/>
      </w:r>
    </w:p>
    <w:tbl>
      <w:tblPr>
        <w:tblpPr w:leftFromText="141" w:rightFromText="141" w:vertAnchor="text" w:horzAnchor="margin" w:tblpY="232"/>
        <w:tblW w:w="0" w:type="auto"/>
        <w:shd w:val="clear" w:color="auto" w:fill="FFFF99"/>
        <w:tblLook w:val="01E0" w:firstRow="1" w:lastRow="1" w:firstColumn="1" w:lastColumn="1" w:noHBand="0" w:noVBand="0"/>
      </w:tblPr>
      <w:tblGrid>
        <w:gridCol w:w="4248"/>
        <w:gridCol w:w="1980"/>
        <w:gridCol w:w="1656"/>
        <w:gridCol w:w="1321"/>
      </w:tblGrid>
      <w:tr w:rsidR="00151BFA" w:rsidRPr="0034130D" w:rsidTr="00E2618A">
        <w:tc>
          <w:tcPr>
            <w:tcW w:w="4248" w:type="dxa"/>
            <w:shd w:val="clear" w:color="auto" w:fill="FFFF99"/>
          </w:tcPr>
          <w:p w:rsidR="00151BFA" w:rsidRPr="0034130D" w:rsidRDefault="00151BFA" w:rsidP="00E2618A">
            <w:pPr>
              <w:rPr>
                <w:b/>
                <w:i/>
                <w:sz w:val="28"/>
                <w:szCs w:val="28"/>
              </w:rPr>
            </w:pPr>
            <w:r w:rsidRPr="0034130D">
              <w:rPr>
                <w:b/>
                <w:i/>
                <w:sz w:val="28"/>
                <w:szCs w:val="28"/>
              </w:rPr>
              <w:t>Lag</w:t>
            </w:r>
          </w:p>
        </w:tc>
        <w:tc>
          <w:tcPr>
            <w:tcW w:w="1980" w:type="dxa"/>
            <w:shd w:val="clear" w:color="auto" w:fill="FFFF99"/>
          </w:tcPr>
          <w:p w:rsidR="00151BFA" w:rsidRPr="0034130D" w:rsidRDefault="00151BFA" w:rsidP="00E2618A">
            <w:pPr>
              <w:rPr>
                <w:b/>
                <w:i/>
                <w:sz w:val="28"/>
                <w:szCs w:val="28"/>
              </w:rPr>
            </w:pPr>
            <w:r w:rsidRPr="0034130D">
              <w:rPr>
                <w:b/>
                <w:i/>
                <w:sz w:val="28"/>
                <w:szCs w:val="28"/>
              </w:rPr>
              <w:t>Datum</w:t>
            </w:r>
          </w:p>
        </w:tc>
        <w:tc>
          <w:tcPr>
            <w:tcW w:w="1656" w:type="dxa"/>
            <w:shd w:val="clear" w:color="auto" w:fill="FFFF99"/>
          </w:tcPr>
          <w:p w:rsidR="00151BFA" w:rsidRPr="0034130D" w:rsidRDefault="00151BFA" w:rsidP="00E2618A">
            <w:pPr>
              <w:rPr>
                <w:b/>
                <w:i/>
                <w:sz w:val="28"/>
                <w:szCs w:val="28"/>
              </w:rPr>
            </w:pPr>
            <w:r w:rsidRPr="0034130D">
              <w:rPr>
                <w:b/>
                <w:i/>
                <w:sz w:val="28"/>
                <w:szCs w:val="28"/>
              </w:rPr>
              <w:t>Dag</w:t>
            </w:r>
          </w:p>
        </w:tc>
        <w:tc>
          <w:tcPr>
            <w:tcW w:w="1321" w:type="dxa"/>
            <w:shd w:val="clear" w:color="auto" w:fill="FFFF99"/>
          </w:tcPr>
          <w:p w:rsidR="00151BFA" w:rsidRPr="0034130D" w:rsidRDefault="00151BFA" w:rsidP="00E2618A">
            <w:pPr>
              <w:rPr>
                <w:b/>
                <w:i/>
                <w:sz w:val="28"/>
                <w:szCs w:val="28"/>
              </w:rPr>
            </w:pPr>
            <w:r w:rsidRPr="0034130D">
              <w:rPr>
                <w:b/>
                <w:i/>
                <w:sz w:val="28"/>
                <w:szCs w:val="28"/>
              </w:rPr>
              <w:t xml:space="preserve">Matchtid </w:t>
            </w:r>
          </w:p>
        </w:tc>
      </w:tr>
      <w:tr w:rsidR="00151BFA" w:rsidRPr="0034130D" w:rsidTr="00E2618A">
        <w:tc>
          <w:tcPr>
            <w:tcW w:w="4248" w:type="dxa"/>
            <w:shd w:val="clear" w:color="auto" w:fill="auto"/>
          </w:tcPr>
          <w:p w:rsidR="00151BFA" w:rsidRPr="0034130D" w:rsidRDefault="00151BFA" w:rsidP="00E26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CL98IC</w:t>
            </w:r>
            <w:r w:rsidRPr="0034130D">
              <w:rPr>
                <w:b/>
                <w:sz w:val="28"/>
                <w:szCs w:val="28"/>
              </w:rPr>
              <w:t xml:space="preserve"> - &lt;gästande lag&gt;</w:t>
            </w:r>
          </w:p>
        </w:tc>
        <w:tc>
          <w:tcPr>
            <w:tcW w:w="1980" w:type="dxa"/>
            <w:shd w:val="clear" w:color="auto" w:fill="auto"/>
          </w:tcPr>
          <w:p w:rsidR="00151BFA" w:rsidRPr="0034130D" w:rsidRDefault="00425F0B" w:rsidP="00151B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&lt;20xx</w:t>
            </w:r>
            <w:r w:rsidR="00151BFA" w:rsidRPr="0034130D">
              <w:rPr>
                <w:b/>
                <w:sz w:val="28"/>
                <w:szCs w:val="28"/>
              </w:rPr>
              <w:t>-xx-xx&gt;</w:t>
            </w:r>
          </w:p>
        </w:tc>
        <w:tc>
          <w:tcPr>
            <w:tcW w:w="1656" w:type="dxa"/>
            <w:shd w:val="clear" w:color="auto" w:fill="auto"/>
          </w:tcPr>
          <w:p w:rsidR="00151BFA" w:rsidRPr="0034130D" w:rsidRDefault="00151BFA" w:rsidP="00E2618A">
            <w:pPr>
              <w:rPr>
                <w:b/>
                <w:sz w:val="28"/>
                <w:szCs w:val="28"/>
              </w:rPr>
            </w:pPr>
            <w:r w:rsidRPr="0034130D">
              <w:rPr>
                <w:b/>
                <w:sz w:val="28"/>
                <w:szCs w:val="28"/>
              </w:rPr>
              <w:t>&lt;veckodag&gt;</w:t>
            </w:r>
          </w:p>
        </w:tc>
        <w:tc>
          <w:tcPr>
            <w:tcW w:w="1321" w:type="dxa"/>
            <w:shd w:val="clear" w:color="auto" w:fill="auto"/>
          </w:tcPr>
          <w:p w:rsidR="00151BFA" w:rsidRPr="0034130D" w:rsidRDefault="00151BFA" w:rsidP="00E2618A">
            <w:pPr>
              <w:rPr>
                <w:b/>
                <w:sz w:val="28"/>
                <w:szCs w:val="28"/>
              </w:rPr>
            </w:pPr>
            <w:r w:rsidRPr="0034130D">
              <w:rPr>
                <w:b/>
                <w:sz w:val="28"/>
                <w:szCs w:val="28"/>
              </w:rPr>
              <w:t>&lt;99:99&gt;</w:t>
            </w:r>
          </w:p>
        </w:tc>
      </w:tr>
    </w:tbl>
    <w:p w:rsidR="00151BFA" w:rsidRDefault="00151BFA" w:rsidP="00151BFA">
      <w:pPr>
        <w:pStyle w:val="Rubrik1"/>
        <w:jc w:val="center"/>
      </w:pPr>
      <w:r>
        <w:br/>
      </w:r>
      <w:r>
        <w:br/>
        <w:t>Matchen</w:t>
      </w:r>
      <w:r w:rsidR="00425F0B">
        <w:t xml:space="preserve"> spelas i</w:t>
      </w:r>
      <w:r w:rsidRPr="000A0647">
        <w:t xml:space="preserve"> </w:t>
      </w:r>
      <w:r>
        <w:br/>
      </w:r>
      <w:r w:rsidR="00425F0B">
        <w:rPr>
          <w:color w:val="000000" w:themeColor="text1"/>
        </w:rPr>
        <w:t xml:space="preserve">xx </w:t>
      </w:r>
      <w:r w:rsidRPr="00151BFA">
        <w:rPr>
          <w:color w:val="000000" w:themeColor="text1"/>
        </w:rPr>
        <w:t xml:space="preserve">Kalmar </w:t>
      </w:r>
      <w:proofErr w:type="spellStart"/>
      <w:r w:rsidRPr="00151BFA">
        <w:rPr>
          <w:color w:val="000000" w:themeColor="text1"/>
        </w:rPr>
        <w:t>SportCenter</w:t>
      </w:r>
      <w:proofErr w:type="spellEnd"/>
      <w:r w:rsidRPr="00151BFA">
        <w:rPr>
          <w:color w:val="000000" w:themeColor="text1"/>
        </w:rPr>
        <w:t>, Smålandsgatan 21, Kalmar</w:t>
      </w:r>
      <w:r w:rsidR="00425F0B">
        <w:rPr>
          <w:color w:val="000000" w:themeColor="text1"/>
        </w:rPr>
        <w:t xml:space="preserve"> xx</w:t>
      </w:r>
      <w:r>
        <w:br/>
        <w:t xml:space="preserve">(Karta finns på </w:t>
      </w:r>
      <w:hyperlink r:id="rId7" w:history="1">
        <w:r w:rsidRPr="00D57CAB">
          <w:rPr>
            <w:rStyle w:val="Hyperlnk"/>
          </w:rPr>
          <w:t>www.cl98.se</w:t>
        </w:r>
      </w:hyperlink>
      <w:r>
        <w:t xml:space="preserve"> )</w:t>
      </w:r>
    </w:p>
    <w:p w:rsidR="00151BFA" w:rsidRPr="000A0647" w:rsidRDefault="00151BFA" w:rsidP="00151BFA">
      <w:pPr>
        <w:pStyle w:val="Rubrik1"/>
        <w:jc w:val="center"/>
      </w:pPr>
      <w:r>
        <w:br/>
      </w:r>
      <w:r>
        <w:br/>
      </w:r>
      <w:r w:rsidRPr="000A0647">
        <w:t xml:space="preserve">Svar/bekräftelse </w:t>
      </w:r>
      <w:r>
        <w:t xml:space="preserve">önskas </w:t>
      </w:r>
      <w:r w:rsidR="00425F0B">
        <w:t>senast: &lt;20xx</w:t>
      </w:r>
      <w:r>
        <w:t xml:space="preserve">-xx-xx&gt; till :  </w:t>
      </w:r>
      <w:r w:rsidRPr="00151BFA">
        <w:rPr>
          <w:lang w:val="de-DE"/>
        </w:rPr>
        <w:t>johan@rosenlund.se</w:t>
      </w:r>
    </w:p>
    <w:p w:rsidR="00151BFA" w:rsidRPr="00151BFA" w:rsidRDefault="00151BFA" w:rsidP="00151BFA">
      <w:pPr>
        <w:rPr>
          <w:rFonts w:ascii="Brush Script Std" w:hAnsi="Brush Script Std"/>
          <w:b/>
          <w:sz w:val="36"/>
          <w:szCs w:val="36"/>
        </w:rPr>
      </w:pPr>
      <w:r w:rsidRPr="00151BFA">
        <w:rPr>
          <w:rFonts w:ascii="Brush Script Std" w:hAnsi="Brush Script Std"/>
          <w:b/>
          <w:sz w:val="36"/>
          <w:szCs w:val="36"/>
        </w:rPr>
        <w:br/>
      </w:r>
    </w:p>
    <w:p w:rsidR="00151BFA" w:rsidRPr="00151BFA" w:rsidRDefault="00151BFA" w:rsidP="00151BFA">
      <w:pPr>
        <w:jc w:val="center"/>
        <w:rPr>
          <w:b/>
        </w:rPr>
      </w:pPr>
    </w:p>
    <w:tbl>
      <w:tblPr>
        <w:tblpPr w:leftFromText="141" w:rightFromText="141" w:vertAnchor="text" w:horzAnchor="margin" w:tblpY="180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151BFA" w:rsidRPr="00151BFA" w:rsidTr="00E2618A">
        <w:tc>
          <w:tcPr>
            <w:tcW w:w="4605" w:type="dxa"/>
            <w:shd w:val="clear" w:color="auto" w:fill="auto"/>
          </w:tcPr>
          <w:p w:rsidR="00151BFA" w:rsidRPr="0034130D" w:rsidRDefault="00151BFA" w:rsidP="00E2618A">
            <w:pPr>
              <w:outlineLvl w:val="0"/>
              <w:rPr>
                <w:b/>
              </w:rPr>
            </w:pPr>
            <w:r w:rsidRPr="0034130D">
              <w:rPr>
                <w:b/>
              </w:rPr>
              <w:t>Vid frågor kontakta</w:t>
            </w:r>
            <w:r>
              <w:rPr>
                <w:b/>
              </w:rPr>
              <w:t xml:space="preserve"> lagledare</w:t>
            </w:r>
            <w:r w:rsidRPr="0034130D">
              <w:rPr>
                <w:b/>
              </w:rPr>
              <w:t>:</w:t>
            </w:r>
          </w:p>
          <w:p w:rsidR="00151BFA" w:rsidRPr="00151BFA" w:rsidRDefault="00151BFA" w:rsidP="00E2618A">
            <w:pPr>
              <w:outlineLvl w:val="0"/>
            </w:pPr>
            <w:r w:rsidRPr="0034130D">
              <w:rPr>
                <w:b/>
              </w:rPr>
              <w:t>Namn</w:t>
            </w:r>
            <w:r w:rsidRPr="00151BFA">
              <w:t xml:space="preserve">: </w:t>
            </w:r>
            <w:r w:rsidR="00425F0B">
              <w:t>xx</w:t>
            </w:r>
          </w:p>
          <w:p w:rsidR="00151BFA" w:rsidRPr="00151BFA" w:rsidRDefault="00151BFA" w:rsidP="00E2618A">
            <w:pPr>
              <w:rPr>
                <w:lang w:val="en-US"/>
              </w:rPr>
            </w:pPr>
            <w:r w:rsidRPr="0034130D">
              <w:rPr>
                <w:b/>
                <w:lang w:val="en-GB"/>
              </w:rPr>
              <w:t>Mobil</w:t>
            </w:r>
            <w:r>
              <w:rPr>
                <w:b/>
                <w:lang w:val="en-GB"/>
              </w:rPr>
              <w:t xml:space="preserve">: </w:t>
            </w:r>
            <w:r w:rsidR="00425F0B">
              <w:rPr>
                <w:lang w:val="en-US"/>
              </w:rPr>
              <w:t>xx</w:t>
            </w:r>
          </w:p>
          <w:p w:rsidR="00151BFA" w:rsidRPr="0034130D" w:rsidRDefault="00425F0B" w:rsidP="00151BFA">
            <w:pPr>
              <w:rPr>
                <w:b/>
                <w:lang w:val="en-GB"/>
              </w:rPr>
            </w:pPr>
            <w:r>
              <w:rPr>
                <w:b/>
                <w:lang w:val="de-DE"/>
              </w:rPr>
              <w:t>E-post</w:t>
            </w:r>
            <w:bookmarkStart w:id="0" w:name="_GoBack"/>
            <w:bookmarkEnd w:id="0"/>
            <w:r w:rsidR="00151BFA" w:rsidRPr="0034130D">
              <w:rPr>
                <w:b/>
                <w:lang w:val="de-DE"/>
              </w:rPr>
              <w:t xml:space="preserve">: </w:t>
            </w:r>
            <w:r>
              <w:rPr>
                <w:lang w:val="de-DE"/>
              </w:rPr>
              <w:t>xx</w:t>
            </w:r>
          </w:p>
        </w:tc>
        <w:tc>
          <w:tcPr>
            <w:tcW w:w="4605" w:type="dxa"/>
            <w:shd w:val="clear" w:color="auto" w:fill="auto"/>
          </w:tcPr>
          <w:p w:rsidR="00151BFA" w:rsidRPr="00151BFA" w:rsidRDefault="00151BFA" w:rsidP="00151BFA">
            <w:pPr>
              <w:rPr>
                <w:b/>
                <w:lang w:val="en-US"/>
              </w:rPr>
            </w:pPr>
          </w:p>
        </w:tc>
      </w:tr>
    </w:tbl>
    <w:p w:rsidR="00F45B32" w:rsidRPr="00151BFA" w:rsidRDefault="00F45B32" w:rsidP="002D2657">
      <w:pPr>
        <w:rPr>
          <w:lang w:val="en-US"/>
        </w:rPr>
      </w:pPr>
    </w:p>
    <w:sectPr w:rsidR="00F45B32" w:rsidRPr="00151BFA" w:rsidSect="003E4AD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B50" w:rsidRDefault="001B6B50" w:rsidP="00A00B35">
      <w:r>
        <w:separator/>
      </w:r>
    </w:p>
  </w:endnote>
  <w:endnote w:type="continuationSeparator" w:id="0">
    <w:p w:rsidR="001B6B50" w:rsidRDefault="001B6B50" w:rsidP="00A0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3E" w:rsidRDefault="00695D3E" w:rsidP="00F45B32">
    <w:pPr>
      <w:pStyle w:val="Sidfot"/>
      <w:pBdr>
        <w:top w:val="thinThickSmallGap" w:sz="24" w:space="0" w:color="622423" w:themeColor="accent2" w:themeShade="7F"/>
      </w:pBdr>
      <w:jc w:val="right"/>
      <w:rPr>
        <w:rFonts w:asciiTheme="majorHAnsi" w:eastAsiaTheme="majorEastAsia" w:hAnsiTheme="majorHAnsi" w:cstheme="majorBidi"/>
      </w:rPr>
    </w:pPr>
  </w:p>
  <w:p w:rsidR="00A00B35" w:rsidRPr="00F45B32" w:rsidRDefault="00745458" w:rsidP="00F45B32">
    <w:pPr>
      <w:pStyle w:val="Sidfot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color w:val="FF0000"/>
        <w:sz w:val="20"/>
        <w:szCs w:val="20"/>
      </w:rPr>
    </w:pPr>
    <w:proofErr w:type="spellStart"/>
    <w:r>
      <w:rPr>
        <w:rFonts w:ascii="Arial" w:eastAsiaTheme="majorEastAsia" w:hAnsi="Arial" w:cs="Arial"/>
        <w:sz w:val="20"/>
        <w:szCs w:val="20"/>
      </w:rPr>
      <w:t>Calmare</w:t>
    </w:r>
    <w:proofErr w:type="spellEnd"/>
    <w:r>
      <w:rPr>
        <w:rFonts w:ascii="Arial" w:eastAsiaTheme="majorEastAsia" w:hAnsi="Arial" w:cs="Arial"/>
        <w:sz w:val="20"/>
        <w:szCs w:val="20"/>
      </w:rPr>
      <w:t xml:space="preserve"> Lindsdals I</w:t>
    </w:r>
    <w:r w:rsidR="00A00B35" w:rsidRPr="00F45B32">
      <w:rPr>
        <w:rFonts w:ascii="Arial" w:eastAsiaTheme="majorEastAsia" w:hAnsi="Arial" w:cs="Arial"/>
        <w:sz w:val="20"/>
        <w:szCs w:val="20"/>
      </w:rPr>
      <w:t xml:space="preserve">C, </w:t>
    </w:r>
    <w:r w:rsidR="00425F0B">
      <w:rPr>
        <w:rFonts w:ascii="Arial" w:eastAsiaTheme="majorEastAsia" w:hAnsi="Arial" w:cs="Arial"/>
        <w:sz w:val="20"/>
        <w:szCs w:val="20"/>
      </w:rPr>
      <w:t xml:space="preserve">Dösebacksvägen </w:t>
    </w:r>
    <w:r w:rsidR="00425F0B">
      <w:rPr>
        <w:rFonts w:ascii="Arial" w:eastAsiaTheme="majorEastAsia" w:hAnsi="Arial" w:cs="Arial"/>
        <w:sz w:val="20"/>
        <w:szCs w:val="20"/>
      </w:rPr>
      <w:t>1. 392 39</w:t>
    </w:r>
    <w:r w:rsidR="00A00B35" w:rsidRPr="00F45B32">
      <w:rPr>
        <w:rFonts w:ascii="Arial" w:eastAsiaTheme="majorEastAsia" w:hAnsi="Arial" w:cs="Arial"/>
        <w:sz w:val="20"/>
        <w:szCs w:val="20"/>
      </w:rPr>
      <w:t xml:space="preserve"> KALMAR </w:t>
    </w:r>
    <w:r w:rsidR="009B4132" w:rsidRPr="00F45B32">
      <w:rPr>
        <w:rFonts w:ascii="Arial" w:eastAsiaTheme="majorEastAsia" w:hAnsi="Arial" w:cs="Arial"/>
        <w:sz w:val="20"/>
        <w:szCs w:val="20"/>
      </w:rPr>
      <w:br/>
      <w:t xml:space="preserve">E-post: </w:t>
    </w:r>
    <w:r w:rsidR="00425F0B">
      <w:rPr>
        <w:rFonts w:ascii="Arial" w:eastAsiaTheme="majorEastAsia" w:hAnsi="Arial" w:cs="Arial"/>
        <w:sz w:val="20"/>
        <w:szCs w:val="20"/>
      </w:rPr>
      <w:t>info@cl98.se</w:t>
    </w:r>
    <w:r w:rsidR="009B4132" w:rsidRPr="00F45B32">
      <w:rPr>
        <w:rFonts w:ascii="Arial" w:eastAsiaTheme="majorEastAsia" w:hAnsi="Arial" w:cs="Arial"/>
        <w:sz w:val="20"/>
        <w:szCs w:val="20"/>
      </w:rPr>
      <w:t xml:space="preserve"> Hemsida: </w:t>
    </w:r>
    <w:hyperlink r:id="rId1" w:history="1">
      <w:r w:rsidR="009753B6" w:rsidRPr="00F45B32">
        <w:rPr>
          <w:rStyle w:val="Hyperlnk"/>
          <w:rFonts w:ascii="Arial" w:eastAsiaTheme="majorEastAsia" w:hAnsi="Arial" w:cs="Arial"/>
          <w:sz w:val="20"/>
          <w:szCs w:val="20"/>
        </w:rPr>
        <w:t>www.cl98.se</w:t>
      </w:r>
    </w:hyperlink>
    <w:r w:rsidR="009753B6" w:rsidRPr="00F45B32">
      <w:rPr>
        <w:rFonts w:ascii="Arial" w:eastAsiaTheme="majorEastAsia" w:hAnsi="Arial" w:cs="Arial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B50" w:rsidRDefault="001B6B50" w:rsidP="00A00B35">
      <w:r>
        <w:separator/>
      </w:r>
    </w:p>
  </w:footnote>
  <w:footnote w:type="continuationSeparator" w:id="0">
    <w:p w:rsidR="001B6B50" w:rsidRDefault="001B6B50" w:rsidP="00A00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132" w:rsidRDefault="00F45B32" w:rsidP="009B4132">
    <w:pPr>
      <w:pStyle w:val="Sidhuvud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 w:rsidRPr="00F45B32">
      <w:rPr>
        <w:rFonts w:ascii="Arial" w:hAnsi="Arial" w:cs="Arial"/>
        <w:noProof/>
        <w:color w:val="1F497D" w:themeColor="text2"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17E44B" wp14:editId="289DDD00">
              <wp:simplePos x="0" y="0"/>
              <wp:positionH relativeFrom="page">
                <wp:posOffset>6740525</wp:posOffset>
              </wp:positionH>
              <wp:positionV relativeFrom="page">
                <wp:posOffset>182245</wp:posOffset>
              </wp:positionV>
              <wp:extent cx="736600" cy="313055"/>
              <wp:effectExtent l="0" t="0" r="6350" b="1270"/>
              <wp:wrapNone/>
              <wp:docPr id="49" name="Textruta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660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2657" w:rsidRPr="00F45B32" w:rsidRDefault="00F45B32" w:rsidP="002D2657">
                          <w:pPr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F45B32">
                            <w:rPr>
                              <w:rFonts w:ascii="Arial" w:hAnsi="Arial" w:cs="Arial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Sida </w:t>
                          </w:r>
                          <w:r w:rsidR="002D2657" w:rsidRPr="00F45B32">
                            <w:rPr>
                              <w:rFonts w:ascii="Arial" w:hAnsi="Arial" w:cs="Arial"/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="002D2657" w:rsidRPr="00F45B32">
                            <w:rPr>
                              <w:rFonts w:ascii="Arial" w:hAnsi="Arial" w:cs="Arial"/>
                              <w:color w:val="0F243E" w:themeColor="text2" w:themeShade="8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="002D2657" w:rsidRPr="00F45B32">
                            <w:rPr>
                              <w:rFonts w:ascii="Arial" w:hAnsi="Arial" w:cs="Arial"/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25F0B">
                            <w:rPr>
                              <w:rFonts w:ascii="Arial" w:hAnsi="Arial" w:cs="Arial"/>
                              <w:noProof/>
                              <w:color w:val="0F243E" w:themeColor="text2" w:themeShade="80"/>
                              <w:sz w:val="20"/>
                              <w:szCs w:val="20"/>
                            </w:rPr>
                            <w:t>1</w:t>
                          </w:r>
                          <w:r w:rsidR="002D2657" w:rsidRPr="00F45B32">
                            <w:rPr>
                              <w:rFonts w:ascii="Arial" w:hAnsi="Arial" w:cs="Arial"/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4D17E44B" id="_x0000_t202" coordsize="21600,21600" o:spt="202" path="m,l,21600r21600,l21600,xe">
              <v:stroke joinstyle="miter"/>
              <v:path gradientshapeok="t" o:connecttype="rect"/>
            </v:shapetype>
            <v:shape id="Textruta 49" o:spid="_x0000_s1026" type="#_x0000_t202" style="position:absolute;margin-left:530.75pt;margin-top:14.35pt;width:58pt;height:24.65pt;z-index:251660288;visibility:visible;mso-wrap-style:square;mso-width-percent: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" fillcolor="white [3201]" stroked="f" strokeweight=".5pt">
              <v:textbox style="mso-fit-shape-to-text:t" inset="0,,0">
                <w:txbxContent>
                  <w:p w:rsidR="002D2657" w:rsidRPr="00F45B32" w:rsidRDefault="00F45B32" w:rsidP="002D2657">
                    <w:pPr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</w:pPr>
                    <w:r w:rsidRPr="00F45B32"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t xml:space="preserve">Sida </w:t>
                    </w:r>
                    <w:r w:rsidR="002D2657" w:rsidRPr="00F45B32"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fldChar w:fldCharType="begin"/>
                    </w:r>
                    <w:r w:rsidR="002D2657" w:rsidRPr="00F45B32"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instrText>PAGE  \* Arabic  \* MERGEFORMAT</w:instrText>
                    </w:r>
                    <w:r w:rsidR="002D2657" w:rsidRPr="00F45B32"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fldChar w:fldCharType="separate"/>
                    </w:r>
                    <w:r w:rsidR="00425F0B">
                      <w:rPr>
                        <w:rFonts w:ascii="Arial" w:hAnsi="Arial" w:cs="Arial"/>
                        <w:noProof/>
                        <w:color w:val="0F243E" w:themeColor="text2" w:themeShade="80"/>
                        <w:sz w:val="20"/>
                        <w:szCs w:val="20"/>
                      </w:rPr>
                      <w:t>1</w:t>
                    </w:r>
                    <w:r w:rsidR="002D2657" w:rsidRPr="00F45B32"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4132">
      <w:rPr>
        <w:rFonts w:asciiTheme="majorHAnsi" w:eastAsiaTheme="majorEastAsia" w:hAnsiTheme="majorHAnsi" w:cstheme="majorBidi"/>
        <w:noProof/>
        <w:sz w:val="32"/>
        <w:szCs w:val="32"/>
        <w:lang w:eastAsia="sv-SE"/>
      </w:rPr>
      <w:drawing>
        <wp:inline distT="0" distB="0" distL="0" distR="0" wp14:anchorId="31A4AADC" wp14:editId="153B8A8C">
          <wp:extent cx="571500" cy="571500"/>
          <wp:effectExtent l="0" t="0" r="0" b="0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98logo_60px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4132">
      <w:rPr>
        <w:rFonts w:asciiTheme="majorHAnsi" w:eastAsiaTheme="majorEastAsia" w:hAnsiTheme="majorHAnsi" w:cstheme="majorBidi"/>
        <w:sz w:val="32"/>
        <w:szCs w:val="32"/>
      </w:rPr>
      <w:t xml:space="preserve">          </w:t>
    </w:r>
    <w:r w:rsidR="009B4132">
      <w:rPr>
        <w:rFonts w:asciiTheme="majorHAnsi" w:eastAsiaTheme="majorEastAsia" w:hAnsiTheme="majorHAnsi" w:cstheme="majorBidi"/>
        <w:sz w:val="32"/>
        <w:szCs w:val="32"/>
      </w:rPr>
      <w:tab/>
    </w:r>
    <w:proofErr w:type="spellStart"/>
    <w:r w:rsidR="00745458">
      <w:rPr>
        <w:rFonts w:ascii="Arial" w:eastAsiaTheme="majorEastAsia" w:hAnsi="Arial" w:cs="Arial"/>
        <w:sz w:val="72"/>
        <w:szCs w:val="72"/>
      </w:rPr>
      <w:t>Calmare</w:t>
    </w:r>
    <w:proofErr w:type="spellEnd"/>
    <w:r w:rsidR="00745458">
      <w:rPr>
        <w:rFonts w:ascii="Arial" w:eastAsiaTheme="majorEastAsia" w:hAnsi="Arial" w:cs="Arial"/>
        <w:sz w:val="72"/>
        <w:szCs w:val="72"/>
      </w:rPr>
      <w:t xml:space="preserve"> Lindsdals I</w:t>
    </w:r>
    <w:r w:rsidR="009B4132" w:rsidRPr="00F45B32">
      <w:rPr>
        <w:rFonts w:ascii="Arial" w:eastAsiaTheme="majorEastAsia" w:hAnsi="Arial" w:cs="Arial"/>
        <w:sz w:val="72"/>
        <w:szCs w:val="72"/>
      </w:rPr>
      <w:t>C</w:t>
    </w:r>
  </w:p>
  <w:p w:rsidR="00A00B35" w:rsidRDefault="00A00B35" w:rsidP="00A00B3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FA"/>
    <w:rsid w:val="00151BFA"/>
    <w:rsid w:val="00156002"/>
    <w:rsid w:val="001B6B50"/>
    <w:rsid w:val="002D2657"/>
    <w:rsid w:val="003D43E8"/>
    <w:rsid w:val="003E4AD3"/>
    <w:rsid w:val="00425F0B"/>
    <w:rsid w:val="004772B3"/>
    <w:rsid w:val="00680D58"/>
    <w:rsid w:val="00695D3E"/>
    <w:rsid w:val="00745458"/>
    <w:rsid w:val="007C0BE5"/>
    <w:rsid w:val="007F3C78"/>
    <w:rsid w:val="00880F4F"/>
    <w:rsid w:val="009753B6"/>
    <w:rsid w:val="009B4132"/>
    <w:rsid w:val="00A00B35"/>
    <w:rsid w:val="00A622A9"/>
    <w:rsid w:val="00D957AB"/>
    <w:rsid w:val="00ED4DF2"/>
    <w:rsid w:val="00F4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B8406"/>
  <w15:docId w15:val="{1F7B6ABA-3DDA-4566-B96E-3AB736FC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1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2D26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00B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0B3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00B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A00B35"/>
  </w:style>
  <w:style w:type="paragraph" w:styleId="Sidfot">
    <w:name w:val="footer"/>
    <w:basedOn w:val="Normal"/>
    <w:link w:val="SidfotChar"/>
    <w:uiPriority w:val="99"/>
    <w:unhideWhenUsed/>
    <w:rsid w:val="00A00B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A00B35"/>
  </w:style>
  <w:style w:type="character" w:styleId="Hyperlnk">
    <w:name w:val="Hyperlink"/>
    <w:basedOn w:val="Standardstycketeckensnitt"/>
    <w:unhideWhenUsed/>
    <w:rsid w:val="009B4132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2D2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l98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98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PROJEKT\Desktop\cl98_word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3F054-466D-4AA4-98A1-00C8701C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cl98_wordmall</Template>
  <TotalTime>0</TotalTime>
  <Pages>1</Pages>
  <Words>66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WEBPROJEKT</dc:creator>
  <cp:lastModifiedBy>Christina Karlberg</cp:lastModifiedBy>
  <cp:revision>2</cp:revision>
  <dcterms:created xsi:type="dcterms:W3CDTF">2017-01-15T10:31:00Z</dcterms:created>
  <dcterms:modified xsi:type="dcterms:W3CDTF">2017-01-15T10:31:00Z</dcterms:modified>
</cp:coreProperties>
</file>